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28AE" w:rsidRPr="003C4458" w:rsidRDefault="00A77EB8">
      <w:pPr>
        <w:pStyle w:val="Osa"/>
        <w:rPr>
          <w:sz w:val="28"/>
          <w:szCs w:val="28"/>
        </w:rPr>
      </w:pPr>
      <w:r w:rsidRPr="00541235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B7397B" wp14:editId="15250518">
                <wp:simplePos x="0" y="0"/>
                <wp:positionH relativeFrom="page">
                  <wp:posOffset>5572125</wp:posOffset>
                </wp:positionH>
                <wp:positionV relativeFrom="page">
                  <wp:posOffset>0</wp:posOffset>
                </wp:positionV>
                <wp:extent cx="1929384" cy="12041505"/>
                <wp:effectExtent l="19050" t="0" r="13970" b="17145"/>
                <wp:wrapNone/>
                <wp:docPr id="20" name="Ryhmä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384" cy="12041505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20" o:spid="_x0000_s1026" style="position:absolute;margin-left:438.75pt;margin-top:0;width:151.9pt;height:948.15pt;z-index:251661312;mso-position-horizontal-relative:page;mso-position-vertical-relative:page;mso-width-relative:margin;mso-height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Pr="0054123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1224A" wp14:editId="05CD500C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Suorakulmi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1B94AA6FB08A4D9B9713033A7D99FD5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628AE" w:rsidRDefault="00EB4FD2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INNOVAATIOKILPAILU</w:t>
                                </w:r>
                              </w:p>
                            </w:sdtContent>
                          </w:sdt>
                          <w:p w:rsidR="006628AE" w:rsidRDefault="00541235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1.9.2016-30.4</w:t>
                            </w:r>
                            <w:r w:rsidR="00EB4FD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Suorakulmio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1B94AA6FB08A4D9B9713033A7D99FD50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6628AE" w:rsidRDefault="00EB4FD2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INNOVAATIOKILPAILU</w:t>
                          </w:r>
                        </w:p>
                      </w:sdtContent>
                    </w:sdt>
                    <w:p w:rsidR="006628AE" w:rsidRDefault="00541235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1.9.2016-30.4</w:t>
                      </w:r>
                      <w:r w:rsidR="00EB4FD2">
                        <w:rPr>
                          <w:color w:val="FFFFFF" w:themeColor="background1"/>
                          <w:sz w:val="22"/>
                          <w:szCs w:val="22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gramStart"/>
      <w:r w:rsidR="003C4458" w:rsidRPr="00541235">
        <w:rPr>
          <w:b/>
          <w:sz w:val="28"/>
          <w:szCs w:val="28"/>
        </w:rPr>
        <w:t>raKENTAMASSA YHDESSÄ UUTTA IKAALISTA</w:t>
      </w:r>
      <w:r w:rsidR="003C4458" w:rsidRPr="003C4458">
        <w:rPr>
          <w:sz w:val="28"/>
          <w:szCs w:val="28"/>
        </w:rPr>
        <w:t>!</w:t>
      </w:r>
      <w:proofErr w:type="gramEnd"/>
    </w:p>
    <w:p w:rsidR="003C4458" w:rsidRDefault="003C4458">
      <w:pPr>
        <w:pStyle w:val="Osa"/>
        <w:rPr>
          <w:sz w:val="24"/>
          <w:szCs w:val="24"/>
        </w:rPr>
      </w:pPr>
    </w:p>
    <w:p w:rsidR="003C4458" w:rsidRDefault="003C4458">
      <w:pPr>
        <w:pStyle w:val="Osa"/>
        <w:rPr>
          <w:sz w:val="24"/>
          <w:szCs w:val="24"/>
        </w:rPr>
      </w:pPr>
    </w:p>
    <w:p w:rsidR="006628AE" w:rsidRPr="00EB4FD2" w:rsidRDefault="00EB4FD2">
      <w:pPr>
        <w:pStyle w:val="Osa"/>
        <w:rPr>
          <w:sz w:val="24"/>
          <w:szCs w:val="24"/>
        </w:rPr>
      </w:pPr>
      <w:r>
        <w:rPr>
          <w:sz w:val="24"/>
          <w:szCs w:val="24"/>
        </w:rPr>
        <w:t xml:space="preserve">IKAALISTEN </w:t>
      </w:r>
      <w:r w:rsidRPr="00EB4FD2">
        <w:rPr>
          <w:sz w:val="24"/>
          <w:szCs w:val="24"/>
        </w:rPr>
        <w:t>VARHAISKASVATUKSEN INNOVAATIOKILPAILU</w:t>
      </w:r>
    </w:p>
    <w:p w:rsidR="006628AE" w:rsidRPr="00EB4FD2" w:rsidRDefault="00541235">
      <w:pPr>
        <w:rPr>
          <w:sz w:val="24"/>
          <w:szCs w:val="24"/>
        </w:rPr>
      </w:pPr>
      <w:r>
        <w:rPr>
          <w:sz w:val="24"/>
          <w:szCs w:val="24"/>
        </w:rPr>
        <w:t xml:space="preserve">Kilpailuaika </w:t>
      </w:r>
      <w:proofErr w:type="gramStart"/>
      <w:r>
        <w:rPr>
          <w:sz w:val="24"/>
          <w:szCs w:val="24"/>
        </w:rPr>
        <w:t>1.9.2016-30.4</w:t>
      </w:r>
      <w:r w:rsidR="00EB4FD2" w:rsidRPr="00EB4FD2">
        <w:rPr>
          <w:sz w:val="24"/>
          <w:szCs w:val="24"/>
        </w:rPr>
        <w:t>.2017</w:t>
      </w:r>
      <w:proofErr w:type="gramEnd"/>
    </w:p>
    <w:p w:rsidR="006628AE" w:rsidRPr="00EB4FD2" w:rsidRDefault="006628AE">
      <w:pPr>
        <w:pStyle w:val="Osa"/>
        <w:rPr>
          <w:rFonts w:asciiTheme="minorHAnsi" w:hAnsiTheme="minorHAnsi" w:cstheme="minorBidi"/>
          <w:caps w:val="0"/>
          <w:spacing w:val="0"/>
          <w:sz w:val="24"/>
          <w:szCs w:val="24"/>
        </w:rPr>
      </w:pPr>
    </w:p>
    <w:p w:rsidR="00EB4FD2" w:rsidRPr="00EB4FD2" w:rsidRDefault="00EB4FD2">
      <w:pPr>
        <w:pStyle w:val="Osa"/>
        <w:rPr>
          <w:sz w:val="24"/>
          <w:szCs w:val="24"/>
        </w:rPr>
      </w:pPr>
    </w:p>
    <w:p w:rsidR="003C4458" w:rsidRPr="003C4458" w:rsidRDefault="00EB4FD2" w:rsidP="003C4458">
      <w:pPr>
        <w:rPr>
          <w:b/>
          <w:sz w:val="24"/>
          <w:szCs w:val="24"/>
        </w:rPr>
      </w:pPr>
      <w:r w:rsidRPr="003C4458">
        <w:rPr>
          <w:b/>
          <w:sz w:val="24"/>
          <w:szCs w:val="24"/>
        </w:rPr>
        <w:t xml:space="preserve">IDEOI JA TOTEUTA </w:t>
      </w:r>
    </w:p>
    <w:p w:rsidR="006628AE" w:rsidRDefault="00EB4FD2" w:rsidP="003C4458">
      <w:pPr>
        <w:pStyle w:val="Aliosa"/>
        <w:ind w:firstLine="1304"/>
        <w:rPr>
          <w:sz w:val="24"/>
          <w:szCs w:val="24"/>
        </w:rPr>
      </w:pPr>
      <w:r>
        <w:rPr>
          <w:sz w:val="24"/>
          <w:szCs w:val="24"/>
        </w:rPr>
        <w:t>yhdessä tiimisi kanssa innovaatio,</w:t>
      </w:r>
    </w:p>
    <w:p w:rsidR="00EB4FD2" w:rsidRPr="00EB4FD2" w:rsidRDefault="00EB4FD2" w:rsidP="003C4458">
      <w:pPr>
        <w:pStyle w:val="Aliosa"/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joka tuottaa </w:t>
      </w:r>
      <w:r w:rsidR="003C4458">
        <w:rPr>
          <w:sz w:val="24"/>
          <w:szCs w:val="24"/>
        </w:rPr>
        <w:t>arkeen lisäarvoa asiakkaalle!</w:t>
      </w:r>
    </w:p>
    <w:p w:rsidR="006628AE" w:rsidRDefault="003C4458" w:rsidP="003C4458">
      <w:pPr>
        <w:pStyle w:val="Vakiosisennys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toimintavuoden aikana</w:t>
      </w:r>
    </w:p>
    <w:p w:rsidR="003C4458" w:rsidRPr="003C4458" w:rsidRDefault="003C4458" w:rsidP="003C4458">
      <w:pPr>
        <w:pStyle w:val="Vakiosisennys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innovaatio on toiminnan toteuttamista uudella tavalla</w:t>
      </w:r>
    </w:p>
    <w:p w:rsidR="006628AE" w:rsidRPr="00EB4FD2" w:rsidRDefault="006628AE">
      <w:pPr>
        <w:rPr>
          <w:sz w:val="24"/>
          <w:szCs w:val="24"/>
        </w:rPr>
      </w:pPr>
    </w:p>
    <w:p w:rsidR="00E6246C" w:rsidRDefault="00E6246C" w:rsidP="00E6246C">
      <w:pPr>
        <w:pStyle w:val="Osa"/>
        <w:tabs>
          <w:tab w:val="left" w:pos="2280"/>
        </w:tabs>
        <w:rPr>
          <w:rFonts w:asciiTheme="minorHAnsi" w:hAnsiTheme="minorHAnsi" w:cstheme="minorBidi"/>
          <w:b/>
          <w:caps w:val="0"/>
          <w:spacing w:val="0"/>
          <w:sz w:val="24"/>
          <w:szCs w:val="24"/>
        </w:rPr>
      </w:pPr>
      <w:r>
        <w:rPr>
          <w:rFonts w:asciiTheme="minorHAnsi" w:hAnsiTheme="minorHAnsi" w:cstheme="minorBidi"/>
          <w:b/>
          <w:caps w:val="0"/>
          <w:spacing w:val="0"/>
          <w:sz w:val="24"/>
          <w:szCs w:val="24"/>
        </w:rPr>
        <w:t>PARAS INNOVAATIO</w:t>
      </w:r>
    </w:p>
    <w:p w:rsidR="00E6246C" w:rsidRPr="003C4458" w:rsidRDefault="00E6246C" w:rsidP="00E6246C">
      <w:pPr>
        <w:pStyle w:val="Osa"/>
        <w:numPr>
          <w:ilvl w:val="0"/>
          <w:numId w:val="33"/>
        </w:numPr>
        <w:tabs>
          <w:tab w:val="left" w:pos="2280"/>
        </w:tabs>
        <w:rPr>
          <w:rFonts w:asciiTheme="minorHAnsi" w:hAnsiTheme="minorHAnsi" w:cstheme="minorBidi"/>
          <w:caps w:val="0"/>
          <w:spacing w:val="0"/>
          <w:sz w:val="24"/>
          <w:szCs w:val="24"/>
        </w:rPr>
      </w:pPr>
      <w:r w:rsidRPr="003C4458">
        <w:rPr>
          <w:rFonts w:asciiTheme="minorHAnsi" w:hAnsiTheme="minorHAnsi" w:cstheme="minorBidi"/>
          <w:caps w:val="0"/>
          <w:spacing w:val="0"/>
          <w:sz w:val="24"/>
          <w:szCs w:val="24"/>
        </w:rPr>
        <w:t>jää arkeen elämään</w:t>
      </w:r>
    </w:p>
    <w:p w:rsidR="00E6246C" w:rsidRPr="003C4458" w:rsidRDefault="00E6246C" w:rsidP="00E6246C">
      <w:pPr>
        <w:pStyle w:val="Osa"/>
        <w:numPr>
          <w:ilvl w:val="0"/>
          <w:numId w:val="33"/>
        </w:numPr>
        <w:tabs>
          <w:tab w:val="left" w:pos="2280"/>
        </w:tabs>
        <w:rPr>
          <w:rFonts w:asciiTheme="minorHAnsi" w:hAnsiTheme="minorHAnsi" w:cstheme="minorBidi"/>
          <w:b/>
          <w:caps w:val="0"/>
          <w:spacing w:val="0"/>
          <w:sz w:val="24"/>
          <w:szCs w:val="24"/>
        </w:rPr>
      </w:pPr>
      <w:r>
        <w:rPr>
          <w:rFonts w:asciiTheme="minorHAnsi" w:hAnsiTheme="minorHAnsi" w:cstheme="minorBidi"/>
          <w:caps w:val="0"/>
          <w:spacing w:val="0"/>
          <w:sz w:val="24"/>
          <w:szCs w:val="24"/>
        </w:rPr>
        <w:t>on toteutettavissa kaikissa päivähoitomuodoissa</w:t>
      </w:r>
    </w:p>
    <w:p w:rsidR="00E6246C" w:rsidRPr="00E6246C" w:rsidRDefault="00E6246C" w:rsidP="00E6246C">
      <w:pPr>
        <w:pStyle w:val="Osa"/>
        <w:numPr>
          <w:ilvl w:val="0"/>
          <w:numId w:val="33"/>
        </w:numPr>
        <w:tabs>
          <w:tab w:val="left" w:pos="2280"/>
        </w:tabs>
        <w:rPr>
          <w:rFonts w:asciiTheme="minorHAnsi" w:hAnsiTheme="minorHAnsi" w:cstheme="minorBidi"/>
          <w:b/>
          <w:caps w:val="0"/>
          <w:spacing w:val="0"/>
          <w:sz w:val="24"/>
          <w:szCs w:val="24"/>
        </w:rPr>
      </w:pPr>
      <w:r>
        <w:rPr>
          <w:rFonts w:asciiTheme="minorHAnsi" w:hAnsiTheme="minorHAnsi" w:cstheme="minorBidi"/>
          <w:caps w:val="0"/>
          <w:spacing w:val="0"/>
          <w:sz w:val="24"/>
          <w:szCs w:val="24"/>
        </w:rPr>
        <w:t>saavuttaa parhaan asiakashyödyn</w:t>
      </w:r>
    </w:p>
    <w:p w:rsidR="006628AE" w:rsidRDefault="006628AE">
      <w:pPr>
        <w:pStyle w:val="Aliosa"/>
        <w:rPr>
          <w:sz w:val="24"/>
          <w:szCs w:val="24"/>
        </w:rPr>
      </w:pPr>
    </w:p>
    <w:p w:rsidR="00E6246C" w:rsidRPr="00EB4FD2" w:rsidRDefault="00E6246C">
      <w:pPr>
        <w:pStyle w:val="Aliosa"/>
        <w:rPr>
          <w:sz w:val="24"/>
          <w:szCs w:val="24"/>
        </w:rPr>
      </w:pPr>
    </w:p>
    <w:p w:rsidR="006628AE" w:rsidRDefault="003C4458" w:rsidP="00EB4FD2">
      <w:pPr>
        <w:pStyle w:val="Merkittyluettelo"/>
        <w:numPr>
          <w:ilvl w:val="0"/>
          <w:numId w:val="0"/>
        </w:numPr>
        <w:ind w:left="245" w:hanging="245"/>
        <w:rPr>
          <w:b/>
          <w:sz w:val="24"/>
          <w:szCs w:val="24"/>
        </w:rPr>
      </w:pPr>
      <w:r>
        <w:rPr>
          <w:b/>
          <w:sz w:val="24"/>
          <w:szCs w:val="24"/>
        </w:rPr>
        <w:t>SUUNNITTELU JA TOTEUTUS</w:t>
      </w:r>
    </w:p>
    <w:p w:rsidR="00EB4FD2" w:rsidRPr="003C4458" w:rsidRDefault="003C4458" w:rsidP="003C4458">
      <w:pPr>
        <w:pStyle w:val="Merkittyluettelo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toimintavuoden kestävä prosessi</w:t>
      </w:r>
    </w:p>
    <w:p w:rsidR="00E6246C" w:rsidRPr="00E6246C" w:rsidRDefault="003C4458" w:rsidP="003C4458">
      <w:pPr>
        <w:pStyle w:val="Merkittyluettelo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dokumentoidaan tekstein ja kuvin</w:t>
      </w:r>
      <w:r w:rsidR="00E6246C">
        <w:rPr>
          <w:sz w:val="24"/>
          <w:szCs w:val="24"/>
        </w:rPr>
        <w:t xml:space="preserve">, </w:t>
      </w:r>
    </w:p>
    <w:p w:rsidR="00E6246C" w:rsidRDefault="00E6246C" w:rsidP="00E6246C">
      <w:pPr>
        <w:pStyle w:val="Merkittyluettelo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jotka toimitet</w:t>
      </w:r>
      <w:r w:rsidR="00541235">
        <w:rPr>
          <w:sz w:val="24"/>
          <w:szCs w:val="24"/>
        </w:rPr>
        <w:t>aan 30.4</w:t>
      </w:r>
      <w:r>
        <w:rPr>
          <w:sz w:val="24"/>
          <w:szCs w:val="24"/>
        </w:rPr>
        <w:t xml:space="preserve">.2017 mennessä varhaiskasvatuksen päällikölle </w:t>
      </w:r>
    </w:p>
    <w:p w:rsidR="003C4458" w:rsidRPr="003C4458" w:rsidRDefault="00E6246C" w:rsidP="00E6246C">
      <w:pPr>
        <w:pStyle w:val="Merkittyluettelo"/>
        <w:numPr>
          <w:ilvl w:val="0"/>
          <w:numId w:val="0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>sähköisesti</w:t>
      </w:r>
    </w:p>
    <w:p w:rsidR="006628AE" w:rsidRPr="00E6246C" w:rsidRDefault="003C4458" w:rsidP="00E6246C">
      <w:pPr>
        <w:pStyle w:val="Merkittyluettelo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idea toteutetaan</w:t>
      </w:r>
      <w:r w:rsidR="00E6246C">
        <w:rPr>
          <w:sz w:val="24"/>
          <w:szCs w:val="24"/>
        </w:rPr>
        <w:t xml:space="preserve"> arjessa</w:t>
      </w:r>
    </w:p>
    <w:p w:rsidR="003C4458" w:rsidRDefault="003C4458" w:rsidP="003C4458">
      <w:pPr>
        <w:pStyle w:val="Osa"/>
        <w:tabs>
          <w:tab w:val="left" w:pos="2280"/>
        </w:tabs>
        <w:rPr>
          <w:rFonts w:asciiTheme="minorHAnsi" w:hAnsiTheme="minorHAnsi" w:cstheme="minorBidi"/>
          <w:b/>
          <w:caps w:val="0"/>
          <w:spacing w:val="0"/>
          <w:sz w:val="24"/>
          <w:szCs w:val="24"/>
        </w:rPr>
      </w:pPr>
    </w:p>
    <w:p w:rsidR="00EB4FD2" w:rsidRPr="00EB4FD2" w:rsidRDefault="00E6246C">
      <w:pPr>
        <w:pStyle w:val="Osa"/>
        <w:tabs>
          <w:tab w:val="left" w:pos="2280"/>
        </w:tabs>
        <w:rPr>
          <w:sz w:val="24"/>
          <w:szCs w:val="24"/>
        </w:rPr>
      </w:pPr>
      <w:r>
        <w:rPr>
          <w:rFonts w:asciiTheme="minorHAnsi" w:hAnsiTheme="minorHAnsi" w:cstheme="minorBidi"/>
          <w:b/>
          <w:caps w:val="0"/>
          <w:spacing w:val="0"/>
          <w:sz w:val="24"/>
          <w:szCs w:val="24"/>
        </w:rPr>
        <w:t>PARHAAN INNOVAATION VALINTA</w:t>
      </w:r>
    </w:p>
    <w:p w:rsidR="003C4458" w:rsidRDefault="00E6246C" w:rsidP="00E6246C">
      <w:pPr>
        <w:pStyle w:val="Merkittyluettelo"/>
        <w:numPr>
          <w:ilvl w:val="0"/>
          <w:numId w:val="37"/>
        </w:numPr>
        <w:rPr>
          <w:sz w:val="24"/>
          <w:szCs w:val="24"/>
        </w:rPr>
      </w:pPr>
      <w:r w:rsidRPr="00E6246C">
        <w:rPr>
          <w:sz w:val="24"/>
          <w:szCs w:val="24"/>
        </w:rPr>
        <w:t xml:space="preserve">valinnan </w:t>
      </w:r>
      <w:proofErr w:type="gramStart"/>
      <w:r w:rsidRPr="00E6246C">
        <w:rPr>
          <w:sz w:val="24"/>
          <w:szCs w:val="24"/>
        </w:rPr>
        <w:t>suorittaa</w:t>
      </w:r>
      <w:proofErr w:type="gramEnd"/>
      <w:r>
        <w:rPr>
          <w:sz w:val="24"/>
          <w:szCs w:val="24"/>
        </w:rPr>
        <w:t xml:space="preserve"> varhaiskasvatuksen esimiehet</w:t>
      </w:r>
    </w:p>
    <w:p w:rsidR="00E6246C" w:rsidRDefault="00541235" w:rsidP="00E6246C">
      <w:pPr>
        <w:pStyle w:val="Merkittyluettelo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tieto voittajasta julkistetaan 8.5.2017 sähköpostitse</w:t>
      </w:r>
    </w:p>
    <w:p w:rsidR="00E6246C" w:rsidRPr="00E6246C" w:rsidRDefault="00E6246C" w:rsidP="00E6246C">
      <w:pPr>
        <w:pStyle w:val="Merkittyluettelo"/>
        <w:numPr>
          <w:ilvl w:val="0"/>
          <w:numId w:val="0"/>
        </w:numPr>
        <w:ind w:left="720"/>
        <w:rPr>
          <w:sz w:val="24"/>
          <w:szCs w:val="24"/>
        </w:rPr>
      </w:pPr>
    </w:p>
    <w:p w:rsidR="003C4458" w:rsidRDefault="003C4458">
      <w:pPr>
        <w:pStyle w:val="Merkittyluettelo"/>
        <w:numPr>
          <w:ilvl w:val="0"/>
          <w:numId w:val="0"/>
        </w:numPr>
      </w:pPr>
    </w:p>
    <w:p w:rsidR="00E6246C" w:rsidRPr="00EB4FD2" w:rsidRDefault="00E6246C" w:rsidP="00E6246C">
      <w:pPr>
        <w:pStyle w:val="Osa"/>
        <w:tabs>
          <w:tab w:val="left" w:pos="2280"/>
        </w:tabs>
        <w:rPr>
          <w:sz w:val="24"/>
          <w:szCs w:val="24"/>
        </w:rPr>
      </w:pPr>
      <w:r>
        <w:rPr>
          <w:rFonts w:asciiTheme="minorHAnsi" w:hAnsiTheme="minorHAnsi" w:cstheme="minorBidi"/>
          <w:b/>
          <w:caps w:val="0"/>
          <w:spacing w:val="0"/>
          <w:sz w:val="24"/>
          <w:szCs w:val="24"/>
        </w:rPr>
        <w:t>VOITTAJATIIMI PALKITAAN</w:t>
      </w:r>
    </w:p>
    <w:p w:rsidR="00E6246C" w:rsidRDefault="00E6246C" w:rsidP="00E6246C">
      <w:pPr>
        <w:pStyle w:val="Merkittyluettelo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40 eurolla per lapsi</w:t>
      </w:r>
    </w:p>
    <w:p w:rsidR="00541235" w:rsidRDefault="00E6246C" w:rsidP="00E6246C">
      <w:pPr>
        <w:pStyle w:val="Merkittyluettelo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Raha tulee käyttää lapsiryhmän parhaaksi</w:t>
      </w:r>
      <w:r w:rsidR="00541235">
        <w:rPr>
          <w:sz w:val="24"/>
          <w:szCs w:val="24"/>
        </w:rPr>
        <w:t xml:space="preserve"> ennen uuden </w:t>
      </w:r>
    </w:p>
    <w:p w:rsidR="00E6246C" w:rsidRPr="00117D1A" w:rsidRDefault="00541235" w:rsidP="00541235">
      <w:pPr>
        <w:pStyle w:val="Merkittyluettelo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toimintakauden alkua</w:t>
      </w:r>
    </w:p>
    <w:p w:rsidR="00E6246C" w:rsidRDefault="00E6246C" w:rsidP="00E6246C">
      <w:pPr>
        <w:pStyle w:val="Merkittyluettelo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Voittajatiimi saa lisäksi 200 euroa </w:t>
      </w:r>
      <w:proofErr w:type="spellStart"/>
      <w:r>
        <w:rPr>
          <w:sz w:val="24"/>
          <w:szCs w:val="24"/>
        </w:rPr>
        <w:t>käytettäväski</w:t>
      </w:r>
      <w:proofErr w:type="spellEnd"/>
      <w:r>
        <w:rPr>
          <w:sz w:val="24"/>
          <w:szCs w:val="24"/>
        </w:rPr>
        <w:t xml:space="preserve"> virkistäytymiseen ja </w:t>
      </w:r>
    </w:p>
    <w:p w:rsidR="00E6246C" w:rsidRPr="003C4458" w:rsidRDefault="00E6246C" w:rsidP="00E6246C">
      <w:pPr>
        <w:pStyle w:val="Merkittyluettelo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hemmotteluun</w:t>
      </w:r>
    </w:p>
    <w:p w:rsidR="00E6246C" w:rsidRDefault="00E6246C">
      <w:pPr>
        <w:pStyle w:val="Merkittyluettelo"/>
        <w:numPr>
          <w:ilvl w:val="0"/>
          <w:numId w:val="0"/>
        </w:numPr>
      </w:pPr>
    </w:p>
    <w:p w:rsidR="00E6246C" w:rsidRDefault="00E6246C">
      <w:pPr>
        <w:pStyle w:val="Merkittyluettelo"/>
        <w:numPr>
          <w:ilvl w:val="0"/>
          <w:numId w:val="0"/>
        </w:numPr>
      </w:pPr>
    </w:p>
    <w:p w:rsidR="00E6246C" w:rsidRDefault="00E6246C">
      <w:pPr>
        <w:pStyle w:val="Merkittyluettelo"/>
        <w:numPr>
          <w:ilvl w:val="0"/>
          <w:numId w:val="0"/>
        </w:numPr>
      </w:pPr>
    </w:p>
    <w:p w:rsidR="006628AE" w:rsidRDefault="00A77EB8">
      <w:pPr>
        <w:pStyle w:val="Merkittyluettelo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3D0E0CE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Soiki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Soikio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PxKeE3YAgAAvA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F129F7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Soiki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Soikio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7D4B8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Soiki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Soikio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IyxS1LYAgAAvA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C6B6E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Soiki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Soikio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M1eCXDYAgAAvA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6628AE" w:rsidSect="00541235">
      <w:pgSz w:w="11907" w:h="16839" w:code="9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DE" w:rsidRDefault="00DA50DE">
      <w:r>
        <w:separator/>
      </w:r>
    </w:p>
  </w:endnote>
  <w:endnote w:type="continuationSeparator" w:id="0">
    <w:p w:rsidR="00DA50DE" w:rsidRDefault="00DA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DE" w:rsidRDefault="00DA50DE">
      <w:r>
        <w:separator/>
      </w:r>
    </w:p>
  </w:footnote>
  <w:footnote w:type="continuationSeparator" w:id="0">
    <w:p w:rsidR="00DA50DE" w:rsidRDefault="00DA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D02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uettelomerkeillvarustettuluettelo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18978B9"/>
    <w:multiLevelType w:val="hybridMultilevel"/>
    <w:tmpl w:val="60D6467A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A0CC5"/>
    <w:multiLevelType w:val="hybridMultilevel"/>
    <w:tmpl w:val="16E2524C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5">
    <w:nsid w:val="197E3499"/>
    <w:multiLevelType w:val="multilevel"/>
    <w:tmpl w:val="85C08436"/>
    <w:styleLink w:val="Numeroituluettelo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6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279422BD"/>
    <w:multiLevelType w:val="hybridMultilevel"/>
    <w:tmpl w:val="7CE0181E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130C1"/>
    <w:multiLevelType w:val="singleLevel"/>
    <w:tmpl w:val="2408A91E"/>
    <w:lvl w:ilvl="0">
      <w:start w:val="1"/>
      <w:numFmt w:val="bullet"/>
      <w:pStyle w:val="Merkittyluettelo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0">
    <w:nsid w:val="45185FC8"/>
    <w:multiLevelType w:val="hybridMultilevel"/>
    <w:tmpl w:val="7374C168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2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759361F"/>
    <w:multiLevelType w:val="hybridMultilevel"/>
    <w:tmpl w:val="FF168D40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E4C28"/>
    <w:multiLevelType w:val="hybridMultilevel"/>
    <w:tmpl w:val="C9C2CEBC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84392"/>
    <w:multiLevelType w:val="hybridMultilevel"/>
    <w:tmpl w:val="F4F04316"/>
    <w:lvl w:ilvl="0" w:tplc="3DEABB0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720AB3"/>
    <w:multiLevelType w:val="hybridMultilevel"/>
    <w:tmpl w:val="43B25E66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77860"/>
    <w:multiLevelType w:val="hybridMultilevel"/>
    <w:tmpl w:val="AE10495A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63254"/>
    <w:multiLevelType w:val="hybridMultilevel"/>
    <w:tmpl w:val="E676FB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4"/>
  </w:num>
  <w:num w:numId="5">
    <w:abstractNumId w:val="16"/>
  </w:num>
  <w:num w:numId="6">
    <w:abstractNumId w:val="10"/>
  </w:num>
  <w:num w:numId="7">
    <w:abstractNumId w:val="30"/>
  </w:num>
  <w:num w:numId="8">
    <w:abstractNumId w:val="21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1"/>
  </w:num>
  <w:num w:numId="23">
    <w:abstractNumId w:val="18"/>
  </w:num>
  <w:num w:numId="24">
    <w:abstractNumId w:val="15"/>
  </w:num>
  <w:num w:numId="25">
    <w:abstractNumId w:val="11"/>
  </w:num>
  <w:num w:numId="26">
    <w:abstractNumId w:val="18"/>
  </w:num>
  <w:num w:numId="27">
    <w:abstractNumId w:val="15"/>
  </w:num>
  <w:num w:numId="28">
    <w:abstractNumId w:val="29"/>
  </w:num>
  <w:num w:numId="29">
    <w:abstractNumId w:val="17"/>
  </w:num>
  <w:num w:numId="30">
    <w:abstractNumId w:val="27"/>
  </w:num>
  <w:num w:numId="31">
    <w:abstractNumId w:val="25"/>
  </w:num>
  <w:num w:numId="32">
    <w:abstractNumId w:val="28"/>
  </w:num>
  <w:num w:numId="33">
    <w:abstractNumId w:val="24"/>
  </w:num>
  <w:num w:numId="34">
    <w:abstractNumId w:val="13"/>
  </w:num>
  <w:num w:numId="35">
    <w:abstractNumId w:val="26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LockQFSet/>
  <w:defaultTabStop w:val="1304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D2"/>
    <w:rsid w:val="00117D1A"/>
    <w:rsid w:val="00150DF8"/>
    <w:rsid w:val="003C4458"/>
    <w:rsid w:val="00541235"/>
    <w:rsid w:val="006628AE"/>
    <w:rsid w:val="00A77EB8"/>
    <w:rsid w:val="00DA50DE"/>
    <w:rsid w:val="00E6246C"/>
    <w:rsid w:val="00EB4FD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akiosisennys">
    <w:name w:val="Normal Indent"/>
    <w:basedOn w:val="Normaali"/>
    <w:uiPriority w:val="99"/>
    <w:unhideWhenUsed/>
    <w:pPr>
      <w:ind w:left="720"/>
    </w:pPr>
  </w:style>
  <w:style w:type="paragraph" w:customStyle="1" w:styleId="Osa">
    <w:name w:val="Osa"/>
    <w:basedOn w:val="Normaali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Aliosa">
    <w:name w:val="Aliosa"/>
    <w:basedOn w:val="Normaali"/>
    <w:uiPriority w:val="2"/>
    <w:qFormat/>
    <w:pPr>
      <w:spacing w:before="60"/>
    </w:pPr>
    <w:rPr>
      <w:b/>
    </w:rPr>
  </w:style>
  <w:style w:type="paragraph" w:styleId="Yltunniste">
    <w:name w:val="header"/>
    <w:basedOn w:val="Normaali"/>
    <w:link w:val="Yltunniste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color w:val="575F6D" w:themeColor="text2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Pr>
      <w:color w:val="575F6D" w:themeColor="text2"/>
      <w:sz w:val="20"/>
      <w:szCs w:val="2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styleId="Kirjannimike">
    <w:name w:val="Book Title"/>
    <w:basedOn w:val="Kappaleenoletusfontti"/>
    <w:uiPriority w:val="13"/>
    <w:qFormat/>
    <w:rPr>
      <w:rFonts w:cs="Times New Roman"/>
      <w:smallCaps/>
      <w:color w:val="000000"/>
      <w:spacing w:val="10"/>
    </w:rPr>
  </w:style>
  <w:style w:type="character" w:styleId="Korostu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i/>
      <w:color w:val="E65B0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Voimakaskorostus">
    <w:name w:val="Intense Emphasis"/>
    <w:basedOn w:val="Kappaleenoletusfontti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Erottuvalainaus">
    <w:name w:val="Intense Quote"/>
    <w:basedOn w:val="Lainaus"/>
    <w:link w:val="Erottuvalainaus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iCs/>
      <w:color w:val="E65B01" w:themeColor="accent1" w:themeShade="BF"/>
      <w:sz w:val="20"/>
      <w:szCs w:val="20"/>
    </w:rPr>
  </w:style>
  <w:style w:type="paragraph" w:styleId="Lainaus">
    <w:name w:val="Quote"/>
    <w:basedOn w:val="Normaali"/>
    <w:link w:val="LainausCh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color w:val="414751" w:themeColor="text2" w:themeShade="BF"/>
      <w:sz w:val="20"/>
      <w:szCs w:val="20"/>
    </w:rPr>
  </w:style>
  <w:style w:type="character" w:styleId="Erottuvaviittaus">
    <w:name w:val="Intense Reference"/>
    <w:basedOn w:val="Kappaleenoletusfontti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laotsikko">
    <w:name w:val="Subtitle"/>
    <w:basedOn w:val="Normaali"/>
    <w:link w:val="Alaotsikko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Pr>
      <w:i/>
      <w:color w:val="575F6D" w:themeColor="text2"/>
      <w:spacing w:val="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Pr>
      <w:i/>
      <w:color w:val="E65B01" w:themeColor="accent1" w:themeShade="BF"/>
    </w:rPr>
  </w:style>
  <w:style w:type="character" w:styleId="Hienovarainenviittaus">
    <w:name w:val="Subtle Reference"/>
    <w:basedOn w:val="Kappaleenoletusfontti"/>
    <w:uiPriority w:val="31"/>
    <w:qFormat/>
    <w:rPr>
      <w:rFonts w:cs="Times New Roman"/>
      <w:b/>
      <w:i/>
      <w:color w:val="3667C3" w:themeColor="accent2" w:themeShade="BF"/>
    </w:rPr>
  </w:style>
  <w:style w:type="paragraph" w:styleId="Otsikko">
    <w:name w:val="Title"/>
    <w:basedOn w:val="Normaali"/>
    <w:link w:val="Otsikko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eroituluettelo1">
    <w:name w:val="Numeroitu luettelo1"/>
    <w:uiPriority w:val="99"/>
    <w:pPr>
      <w:numPr>
        <w:numId w:val="9"/>
      </w:numPr>
    </w:pPr>
  </w:style>
  <w:style w:type="numbering" w:customStyle="1" w:styleId="Luettelomerkeillvarustettuluettelo">
    <w:name w:val="Luettelomerkeillä varustettu luettelo"/>
    <w:uiPriority w:val="99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Merkittyluettelo">
    <w:name w:val="List Bullet"/>
    <w:basedOn w:val="Vakiosisennys"/>
    <w:uiPriority w:val="99"/>
    <w:unhideWhenUsed/>
    <w:pPr>
      <w:numPr>
        <w:numId w:val="26"/>
      </w:numPr>
    </w:pPr>
  </w:style>
  <w:style w:type="paragraph" w:customStyle="1" w:styleId="Henkilnnimi">
    <w:name w:val="Henkilön nimi"/>
    <w:basedOn w:val="Normaali"/>
    <w:uiPriority w:val="2"/>
    <w:qFormat/>
    <w:rPr>
      <w:caps/>
      <w:color w:val="FFFFFF" w:themeColor="background1"/>
      <w:sz w:val="44"/>
      <w:szCs w:val="44"/>
    </w:rPr>
  </w:style>
  <w:style w:type="paragraph" w:customStyle="1" w:styleId="Lhettjnosoite">
    <w:name w:val="Lähettäjän osoite"/>
    <w:basedOn w:val="Normaali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Eivli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Lopetus">
    <w:name w:val="Closing"/>
    <w:basedOn w:val="Eivli"/>
    <w:link w:val="LopetusChar"/>
    <w:uiPriority w:val="4"/>
    <w:semiHidden/>
    <w:unhideWhenUsed/>
    <w:qFormat/>
    <w:pPr>
      <w:spacing w:before="960" w:after="960"/>
      <w:ind w:right="2520"/>
    </w:pPr>
  </w:style>
  <w:style w:type="character" w:customStyle="1" w:styleId="LopetusChar">
    <w:name w:val="Lopetus Char"/>
    <w:basedOn w:val="Kappaleenoletusfontti"/>
    <w:link w:val="Lopetus"/>
    <w:uiPriority w:val="4"/>
    <w:semiHidden/>
    <w:rPr>
      <w:color w:val="414751" w:themeColor="text2" w:themeShade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PivmrChar">
    <w:name w:val="Päivämäärä Char"/>
    <w:basedOn w:val="Kappaleenoletusfontti"/>
    <w:link w:val="Pivmr"/>
    <w:uiPriority w:val="99"/>
    <w:rPr>
      <w:b/>
      <w:color w:val="FE8637" w:themeColor="accent1"/>
      <w:sz w:val="20"/>
      <w:szCs w:val="20"/>
    </w:rPr>
  </w:style>
  <w:style w:type="paragraph" w:customStyle="1" w:styleId="Vastaanottajanosoite">
    <w:name w:val="Vastaanottajan osoite"/>
    <w:basedOn w:val="Eivli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Vastaanottajannimi">
    <w:name w:val="Vastaanottajan nimi"/>
    <w:basedOn w:val="Normaali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Tervehdys">
    <w:name w:val="Salutation"/>
    <w:basedOn w:val="Vakiosisennys"/>
    <w:next w:val="Normaali"/>
    <w:link w:val="Tervehdys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TervehdysChar">
    <w:name w:val="Tervehdys Char"/>
    <w:basedOn w:val="Kappaleenoletusfontti"/>
    <w:link w:val="Tervehdys"/>
    <w:uiPriority w:val="4"/>
    <w:rPr>
      <w:b/>
      <w:color w:val="414751" w:themeColor="text2" w:themeShade="BF"/>
      <w:sz w:val="20"/>
      <w:szCs w:val="20"/>
    </w:rPr>
  </w:style>
  <w:style w:type="character" w:styleId="Paikkamerkkiteksti">
    <w:name w:val="Placeholder Text"/>
    <w:basedOn w:val="Kappaleenoletusfontti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akiosisennys">
    <w:name w:val="Normal Indent"/>
    <w:basedOn w:val="Normaali"/>
    <w:uiPriority w:val="99"/>
    <w:unhideWhenUsed/>
    <w:pPr>
      <w:ind w:left="720"/>
    </w:pPr>
  </w:style>
  <w:style w:type="paragraph" w:customStyle="1" w:styleId="Osa">
    <w:name w:val="Osa"/>
    <w:basedOn w:val="Normaali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Aliosa">
    <w:name w:val="Aliosa"/>
    <w:basedOn w:val="Normaali"/>
    <w:uiPriority w:val="2"/>
    <w:qFormat/>
    <w:pPr>
      <w:spacing w:before="60"/>
    </w:pPr>
    <w:rPr>
      <w:b/>
    </w:rPr>
  </w:style>
  <w:style w:type="paragraph" w:styleId="Yltunniste">
    <w:name w:val="header"/>
    <w:basedOn w:val="Normaali"/>
    <w:link w:val="Yltunniste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color w:val="575F6D" w:themeColor="text2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Pr>
      <w:color w:val="575F6D" w:themeColor="text2"/>
      <w:sz w:val="20"/>
      <w:szCs w:val="2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styleId="Kirjannimike">
    <w:name w:val="Book Title"/>
    <w:basedOn w:val="Kappaleenoletusfontti"/>
    <w:uiPriority w:val="13"/>
    <w:qFormat/>
    <w:rPr>
      <w:rFonts w:cs="Times New Roman"/>
      <w:smallCaps/>
      <w:color w:val="000000"/>
      <w:spacing w:val="10"/>
    </w:rPr>
  </w:style>
  <w:style w:type="character" w:styleId="Korostu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i/>
      <w:color w:val="E65B0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Voimakaskorostus">
    <w:name w:val="Intense Emphasis"/>
    <w:basedOn w:val="Kappaleenoletusfontti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Erottuvalainaus">
    <w:name w:val="Intense Quote"/>
    <w:basedOn w:val="Lainaus"/>
    <w:link w:val="Erottuvalainaus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iCs/>
      <w:color w:val="E65B01" w:themeColor="accent1" w:themeShade="BF"/>
      <w:sz w:val="20"/>
      <w:szCs w:val="20"/>
    </w:rPr>
  </w:style>
  <w:style w:type="paragraph" w:styleId="Lainaus">
    <w:name w:val="Quote"/>
    <w:basedOn w:val="Normaali"/>
    <w:link w:val="LainausCh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color w:val="414751" w:themeColor="text2" w:themeShade="BF"/>
      <w:sz w:val="20"/>
      <w:szCs w:val="20"/>
    </w:rPr>
  </w:style>
  <w:style w:type="character" w:styleId="Erottuvaviittaus">
    <w:name w:val="Intense Reference"/>
    <w:basedOn w:val="Kappaleenoletusfontti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laotsikko">
    <w:name w:val="Subtitle"/>
    <w:basedOn w:val="Normaali"/>
    <w:link w:val="Alaotsikko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Pr>
      <w:i/>
      <w:color w:val="575F6D" w:themeColor="text2"/>
      <w:spacing w:val="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Pr>
      <w:i/>
      <w:color w:val="E65B01" w:themeColor="accent1" w:themeShade="BF"/>
    </w:rPr>
  </w:style>
  <w:style w:type="character" w:styleId="Hienovarainenviittaus">
    <w:name w:val="Subtle Reference"/>
    <w:basedOn w:val="Kappaleenoletusfontti"/>
    <w:uiPriority w:val="31"/>
    <w:qFormat/>
    <w:rPr>
      <w:rFonts w:cs="Times New Roman"/>
      <w:b/>
      <w:i/>
      <w:color w:val="3667C3" w:themeColor="accent2" w:themeShade="BF"/>
    </w:rPr>
  </w:style>
  <w:style w:type="paragraph" w:styleId="Otsikko">
    <w:name w:val="Title"/>
    <w:basedOn w:val="Normaali"/>
    <w:link w:val="Otsikko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eroituluettelo1">
    <w:name w:val="Numeroitu luettelo1"/>
    <w:uiPriority w:val="99"/>
    <w:pPr>
      <w:numPr>
        <w:numId w:val="9"/>
      </w:numPr>
    </w:pPr>
  </w:style>
  <w:style w:type="numbering" w:customStyle="1" w:styleId="Luettelomerkeillvarustettuluettelo">
    <w:name w:val="Luettelomerkeillä varustettu luettelo"/>
    <w:uiPriority w:val="99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Merkittyluettelo">
    <w:name w:val="List Bullet"/>
    <w:basedOn w:val="Vakiosisennys"/>
    <w:uiPriority w:val="99"/>
    <w:unhideWhenUsed/>
    <w:pPr>
      <w:numPr>
        <w:numId w:val="26"/>
      </w:numPr>
    </w:pPr>
  </w:style>
  <w:style w:type="paragraph" w:customStyle="1" w:styleId="Henkilnnimi">
    <w:name w:val="Henkilön nimi"/>
    <w:basedOn w:val="Normaali"/>
    <w:uiPriority w:val="2"/>
    <w:qFormat/>
    <w:rPr>
      <w:caps/>
      <w:color w:val="FFFFFF" w:themeColor="background1"/>
      <w:sz w:val="44"/>
      <w:szCs w:val="44"/>
    </w:rPr>
  </w:style>
  <w:style w:type="paragraph" w:customStyle="1" w:styleId="Lhettjnosoite">
    <w:name w:val="Lähettäjän osoite"/>
    <w:basedOn w:val="Normaali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Eivli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Lopetus">
    <w:name w:val="Closing"/>
    <w:basedOn w:val="Eivli"/>
    <w:link w:val="LopetusChar"/>
    <w:uiPriority w:val="4"/>
    <w:semiHidden/>
    <w:unhideWhenUsed/>
    <w:qFormat/>
    <w:pPr>
      <w:spacing w:before="960" w:after="960"/>
      <w:ind w:right="2520"/>
    </w:pPr>
  </w:style>
  <w:style w:type="character" w:customStyle="1" w:styleId="LopetusChar">
    <w:name w:val="Lopetus Char"/>
    <w:basedOn w:val="Kappaleenoletusfontti"/>
    <w:link w:val="Lopetus"/>
    <w:uiPriority w:val="4"/>
    <w:semiHidden/>
    <w:rPr>
      <w:color w:val="414751" w:themeColor="text2" w:themeShade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PivmrChar">
    <w:name w:val="Päivämäärä Char"/>
    <w:basedOn w:val="Kappaleenoletusfontti"/>
    <w:link w:val="Pivmr"/>
    <w:uiPriority w:val="99"/>
    <w:rPr>
      <w:b/>
      <w:color w:val="FE8637" w:themeColor="accent1"/>
      <w:sz w:val="20"/>
      <w:szCs w:val="20"/>
    </w:rPr>
  </w:style>
  <w:style w:type="paragraph" w:customStyle="1" w:styleId="Vastaanottajanosoite">
    <w:name w:val="Vastaanottajan osoite"/>
    <w:basedOn w:val="Eivli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Vastaanottajannimi">
    <w:name w:val="Vastaanottajan nimi"/>
    <w:basedOn w:val="Normaali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Tervehdys">
    <w:name w:val="Salutation"/>
    <w:basedOn w:val="Vakiosisennys"/>
    <w:next w:val="Normaali"/>
    <w:link w:val="Tervehdys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TervehdysChar">
    <w:name w:val="Tervehdys Char"/>
    <w:basedOn w:val="Kappaleenoletusfontti"/>
    <w:link w:val="Tervehdys"/>
    <w:uiPriority w:val="4"/>
    <w:rPr>
      <w:b/>
      <w:color w:val="414751" w:themeColor="text2" w:themeShade="BF"/>
      <w:sz w:val="20"/>
      <w:szCs w:val="20"/>
    </w:rPr>
  </w:style>
  <w:style w:type="character" w:styleId="Paikkamerkkiteksti">
    <w:name w:val="Placeholder Text"/>
    <w:basedOn w:val="Kappaleenoletusfontti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5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94AA6FB08A4D9B9713033A7D99FD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586FE7-791E-4127-8C3E-A6F5A39EE891}"/>
      </w:docPartPr>
      <w:docPartBody>
        <w:p w:rsidR="00BB7EC3" w:rsidRDefault="00047A8E">
          <w:pPr>
            <w:pStyle w:val="1B94AA6FB08A4D9B9713033A7D99FD50"/>
          </w:pPr>
          <w:r>
            <w:rPr>
              <w:caps/>
              <w:color w:val="FFFFFF" w:themeColor="background1"/>
              <w:sz w:val="44"/>
              <w:szCs w:val="44"/>
            </w:rPr>
            <w:t>[Kirjoita nimesi]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C3"/>
    <w:rsid w:val="00047A8E"/>
    <w:rsid w:val="00B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94DEDFBF7E4908871FF1040F4FD507">
    <w:name w:val="B994DEDFBF7E4908871FF1040F4FD507"/>
  </w:style>
  <w:style w:type="paragraph" w:customStyle="1" w:styleId="B927FA7703A8467FA44970B77A0F07A4">
    <w:name w:val="B927FA7703A8467FA44970B77A0F07A4"/>
  </w:style>
  <w:style w:type="paragraph" w:customStyle="1" w:styleId="12BF7FB46F184D939FA6C343AC8BCDEF">
    <w:name w:val="12BF7FB46F184D939FA6C343AC8BCDEF"/>
  </w:style>
  <w:style w:type="paragraph" w:customStyle="1" w:styleId="48822376948348F4A2B42A4DE5BDB81E">
    <w:name w:val="48822376948348F4A2B42A4DE5BDB81E"/>
  </w:style>
  <w:style w:type="paragraph" w:customStyle="1" w:styleId="379378A1ECB34A2E8BA8D8288B0E461C">
    <w:name w:val="379378A1ECB34A2E8BA8D8288B0E461C"/>
  </w:style>
  <w:style w:type="paragraph" w:customStyle="1" w:styleId="EF636AF0BA8843D7B72FEB1FC8D97E9D">
    <w:name w:val="EF636AF0BA8843D7B72FEB1FC8D97E9D"/>
  </w:style>
  <w:style w:type="paragraph" w:customStyle="1" w:styleId="F0942676D0EA4C4796739BB812B10F5B">
    <w:name w:val="F0942676D0EA4C4796739BB812B10F5B"/>
  </w:style>
  <w:style w:type="paragraph" w:customStyle="1" w:styleId="2BC2A429128D4039807C6FC6E377CD86">
    <w:name w:val="2BC2A429128D4039807C6FC6E377CD86"/>
  </w:style>
  <w:style w:type="paragraph" w:customStyle="1" w:styleId="A17919C5D61B4BB198BE5091A636BE5E">
    <w:name w:val="A17919C5D61B4BB198BE5091A636BE5E"/>
  </w:style>
  <w:style w:type="paragraph" w:customStyle="1" w:styleId="1B94AA6FB08A4D9B9713033A7D99FD50">
    <w:name w:val="1B94AA6FB08A4D9B9713033A7D99FD50"/>
  </w:style>
  <w:style w:type="paragraph" w:customStyle="1" w:styleId="5200A3411BFF41779B06477BE64B35BF">
    <w:name w:val="5200A3411BFF41779B06477BE64B35BF"/>
  </w:style>
  <w:style w:type="paragraph" w:customStyle="1" w:styleId="54DFF167DB83478190DDCBC8902C697F">
    <w:name w:val="54DFF167DB83478190DDCBC8902C697F"/>
  </w:style>
  <w:style w:type="paragraph" w:customStyle="1" w:styleId="9512F3691E1443858DDB22BB91742299">
    <w:name w:val="9512F3691E1443858DDB22BB91742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94DEDFBF7E4908871FF1040F4FD507">
    <w:name w:val="B994DEDFBF7E4908871FF1040F4FD507"/>
  </w:style>
  <w:style w:type="paragraph" w:customStyle="1" w:styleId="B927FA7703A8467FA44970B77A0F07A4">
    <w:name w:val="B927FA7703A8467FA44970B77A0F07A4"/>
  </w:style>
  <w:style w:type="paragraph" w:customStyle="1" w:styleId="12BF7FB46F184D939FA6C343AC8BCDEF">
    <w:name w:val="12BF7FB46F184D939FA6C343AC8BCDEF"/>
  </w:style>
  <w:style w:type="paragraph" w:customStyle="1" w:styleId="48822376948348F4A2B42A4DE5BDB81E">
    <w:name w:val="48822376948348F4A2B42A4DE5BDB81E"/>
  </w:style>
  <w:style w:type="paragraph" w:customStyle="1" w:styleId="379378A1ECB34A2E8BA8D8288B0E461C">
    <w:name w:val="379378A1ECB34A2E8BA8D8288B0E461C"/>
  </w:style>
  <w:style w:type="paragraph" w:customStyle="1" w:styleId="EF636AF0BA8843D7B72FEB1FC8D97E9D">
    <w:name w:val="EF636AF0BA8843D7B72FEB1FC8D97E9D"/>
  </w:style>
  <w:style w:type="paragraph" w:customStyle="1" w:styleId="F0942676D0EA4C4796739BB812B10F5B">
    <w:name w:val="F0942676D0EA4C4796739BB812B10F5B"/>
  </w:style>
  <w:style w:type="paragraph" w:customStyle="1" w:styleId="2BC2A429128D4039807C6FC6E377CD86">
    <w:name w:val="2BC2A429128D4039807C6FC6E377CD86"/>
  </w:style>
  <w:style w:type="paragraph" w:customStyle="1" w:styleId="A17919C5D61B4BB198BE5091A636BE5E">
    <w:name w:val="A17919C5D61B4BB198BE5091A636BE5E"/>
  </w:style>
  <w:style w:type="paragraph" w:customStyle="1" w:styleId="1B94AA6FB08A4D9B9713033A7D99FD50">
    <w:name w:val="1B94AA6FB08A4D9B9713033A7D99FD50"/>
  </w:style>
  <w:style w:type="paragraph" w:customStyle="1" w:styleId="5200A3411BFF41779B06477BE64B35BF">
    <w:name w:val="5200A3411BFF41779B06477BE64B35BF"/>
  </w:style>
  <w:style w:type="paragraph" w:customStyle="1" w:styleId="54DFF167DB83478190DDCBC8902C697F">
    <w:name w:val="54DFF167DB83478190DDCBC8902C697F"/>
  </w:style>
  <w:style w:type="paragraph" w:customStyle="1" w:styleId="9512F3691E1443858DDB22BB91742299">
    <w:name w:val="9512F3691E1443858DDB22BB91742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0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Ikaalinen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INNOVAATIOKILPAILU</dc:creator>
  <cp:lastModifiedBy>Saine, Hanna</cp:lastModifiedBy>
  <cp:revision>2</cp:revision>
  <cp:lastPrinted>2016-09-02T12:58:00Z</cp:lastPrinted>
  <dcterms:created xsi:type="dcterms:W3CDTF">2016-11-22T13:40:00Z</dcterms:created>
  <dcterms:modified xsi:type="dcterms:W3CDTF">2016-11-22T13:40:00Z</dcterms:modified>
</cp:coreProperties>
</file>